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A8F2" w14:textId="77777777" w:rsidR="0031511A" w:rsidRDefault="0031511A" w:rsidP="003A223A">
      <w:pPr>
        <w:rPr>
          <w:rFonts w:ascii="Arial" w:hAnsi="Arial" w:cs="Arial"/>
          <w:b/>
          <w:bCs/>
          <w:sz w:val="32"/>
          <w:szCs w:val="32"/>
        </w:rPr>
      </w:pPr>
    </w:p>
    <w:p w14:paraId="318FECD1" w14:textId="50A4C9CA" w:rsidR="003A223A" w:rsidRPr="00225C6F" w:rsidRDefault="003A223A" w:rsidP="0080769A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225C6F">
        <w:rPr>
          <w:rFonts w:ascii="Arial" w:hAnsi="Arial" w:cs="Arial"/>
          <w:b/>
          <w:bCs/>
          <w:color w:val="00B050"/>
          <w:sz w:val="36"/>
          <w:szCs w:val="36"/>
        </w:rPr>
        <w:t>Achieve your goal</w:t>
      </w:r>
    </w:p>
    <w:p w14:paraId="1C57C2FE" w14:textId="22AE2F4F" w:rsidR="00225C6F" w:rsidRPr="00225C6F" w:rsidRDefault="00225C6F" w:rsidP="0080769A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225C6F">
        <w:rPr>
          <w:rFonts w:ascii="Arial" w:hAnsi="Arial" w:cs="Arial"/>
          <w:color w:val="00B050"/>
          <w:sz w:val="20"/>
        </w:rPr>
        <w:t>Self-hypnosis programme (to be used alongside your physical activity or physical recovery programme)</w:t>
      </w:r>
    </w:p>
    <w:p w14:paraId="462AAF04" w14:textId="77777777" w:rsidR="003A223A" w:rsidRDefault="003A223A" w:rsidP="003A223A">
      <w:pPr>
        <w:jc w:val="center"/>
        <w:rPr>
          <w:rFonts w:ascii="Arial" w:hAnsi="Arial" w:cs="Arial"/>
          <w:b/>
          <w:bCs/>
          <w:szCs w:val="24"/>
        </w:rPr>
      </w:pPr>
    </w:p>
    <w:p w14:paraId="0B4CB4E1" w14:textId="797CDCAC" w:rsidR="00630BA6" w:rsidRPr="00225C6F" w:rsidRDefault="00F372B9" w:rsidP="00225C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5C6F">
        <w:rPr>
          <w:rFonts w:ascii="Arial" w:hAnsi="Arial" w:cs="Arial"/>
          <w:b/>
          <w:bCs/>
          <w:sz w:val="28"/>
          <w:szCs w:val="28"/>
        </w:rPr>
        <w:t>Personal record of my progress towards my goal(s)</w:t>
      </w:r>
    </w:p>
    <w:p w14:paraId="63DCFD73" w14:textId="442DAA1F" w:rsidR="003A223A" w:rsidRDefault="003A223A" w:rsidP="0031511A">
      <w:pPr>
        <w:jc w:val="center"/>
        <w:rPr>
          <w:rFonts w:ascii="Arial" w:hAnsi="Arial" w:cs="Arial"/>
          <w:sz w:val="20"/>
        </w:rPr>
      </w:pPr>
    </w:p>
    <w:p w14:paraId="55624B2F" w14:textId="77777777" w:rsidR="00812A61" w:rsidRPr="00812A61" w:rsidRDefault="00812A61" w:rsidP="003A2886">
      <w:pPr>
        <w:rPr>
          <w:rFonts w:ascii="Arial" w:hAnsi="Arial" w:cs="Arial"/>
          <w:b/>
          <w:bCs/>
          <w:sz w:val="20"/>
        </w:rPr>
      </w:pPr>
      <w:r w:rsidRPr="00812A61">
        <w:rPr>
          <w:rFonts w:ascii="Arial" w:hAnsi="Arial" w:cs="Arial"/>
          <w:b/>
          <w:bCs/>
          <w:sz w:val="20"/>
        </w:rPr>
        <w:t>INSTRUCTIONS</w:t>
      </w:r>
    </w:p>
    <w:p w14:paraId="15AB1632" w14:textId="36EB312D" w:rsidR="00F372B9" w:rsidRPr="0080769A" w:rsidRDefault="003A31AD" w:rsidP="0080769A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sz w:val="20"/>
        </w:rPr>
      </w:pPr>
      <w:r w:rsidRPr="0080769A">
        <w:rPr>
          <w:rFonts w:ascii="Arial" w:hAnsi="Arial" w:cs="Arial"/>
          <w:sz w:val="20"/>
        </w:rPr>
        <w:t>Download this form and save.</w:t>
      </w:r>
    </w:p>
    <w:p w14:paraId="77CA62C9" w14:textId="77777777" w:rsidR="00812A61" w:rsidRDefault="00812A61" w:rsidP="0080769A">
      <w:pPr>
        <w:ind w:left="851"/>
        <w:rPr>
          <w:rFonts w:ascii="Arial" w:hAnsi="Arial" w:cs="Arial"/>
          <w:sz w:val="20"/>
        </w:rPr>
      </w:pPr>
    </w:p>
    <w:p w14:paraId="5C4221A5" w14:textId="77777777" w:rsidR="0080769A" w:rsidRPr="0080769A" w:rsidRDefault="003A31AD" w:rsidP="0080769A">
      <w:pPr>
        <w:pStyle w:val="ListParagraph"/>
        <w:numPr>
          <w:ilvl w:val="0"/>
          <w:numId w:val="6"/>
        </w:numPr>
        <w:ind w:left="851"/>
        <w:rPr>
          <w:rFonts w:ascii="Arial" w:hAnsi="Arial" w:cs="Arial"/>
          <w:sz w:val="20"/>
        </w:rPr>
      </w:pPr>
      <w:r w:rsidRPr="0080769A">
        <w:rPr>
          <w:rFonts w:ascii="Arial" w:hAnsi="Arial" w:cs="Arial"/>
          <w:sz w:val="20"/>
        </w:rPr>
        <w:t xml:space="preserve">Fill in </w:t>
      </w:r>
      <w:r w:rsidR="003A223A" w:rsidRPr="0080769A">
        <w:rPr>
          <w:rFonts w:ascii="Arial" w:hAnsi="Arial" w:cs="Arial"/>
          <w:sz w:val="20"/>
        </w:rPr>
        <w:t>digitally or</w:t>
      </w:r>
      <w:r w:rsidRPr="0080769A">
        <w:rPr>
          <w:rFonts w:ascii="Arial" w:hAnsi="Arial" w:cs="Arial"/>
          <w:sz w:val="20"/>
        </w:rPr>
        <w:t xml:space="preserve"> print out several copies</w:t>
      </w:r>
      <w:r w:rsidR="0031511A" w:rsidRPr="0080769A">
        <w:rPr>
          <w:rFonts w:ascii="Arial" w:hAnsi="Arial" w:cs="Arial"/>
          <w:sz w:val="20"/>
        </w:rPr>
        <w:t>:</w:t>
      </w:r>
    </w:p>
    <w:p w14:paraId="7011A6A8" w14:textId="77777777" w:rsidR="0080769A" w:rsidRPr="0080769A" w:rsidRDefault="0080769A" w:rsidP="0080769A">
      <w:pPr>
        <w:pStyle w:val="ListParagraph"/>
        <w:ind w:left="851"/>
        <w:rPr>
          <w:rFonts w:ascii="Arial" w:hAnsi="Arial" w:cs="Arial"/>
          <w:sz w:val="20"/>
        </w:rPr>
      </w:pPr>
    </w:p>
    <w:p w14:paraId="5A0AA328" w14:textId="77777777" w:rsidR="0080769A" w:rsidRPr="0080769A" w:rsidRDefault="003A31AD" w:rsidP="0080769A">
      <w:pPr>
        <w:pStyle w:val="ListParagraph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 w:rsidRPr="0080769A">
        <w:rPr>
          <w:rFonts w:ascii="Arial" w:hAnsi="Arial" w:cs="Arial"/>
          <w:sz w:val="20"/>
        </w:rPr>
        <w:t>Before you start the hypnosis programme: fill one copy in to capture where you currently are at with the following questions.</w:t>
      </w:r>
    </w:p>
    <w:p w14:paraId="6522277F" w14:textId="77777777" w:rsidR="0080769A" w:rsidRPr="0080769A" w:rsidRDefault="0080769A" w:rsidP="0080769A">
      <w:pPr>
        <w:pStyle w:val="ListParagraph"/>
        <w:ind w:left="1276" w:hanging="425"/>
        <w:rPr>
          <w:rFonts w:ascii="Arial" w:hAnsi="Arial" w:cs="Arial"/>
          <w:sz w:val="20"/>
        </w:rPr>
      </w:pPr>
    </w:p>
    <w:p w14:paraId="2914957D" w14:textId="353CFAEA" w:rsidR="003A223A" w:rsidRPr="0080769A" w:rsidRDefault="003A31AD" w:rsidP="0080769A">
      <w:pPr>
        <w:pStyle w:val="ListParagraph"/>
        <w:numPr>
          <w:ilvl w:val="0"/>
          <w:numId w:val="7"/>
        </w:numPr>
        <w:ind w:left="1276" w:hanging="425"/>
        <w:rPr>
          <w:rFonts w:ascii="Arial" w:hAnsi="Arial" w:cs="Arial"/>
          <w:sz w:val="20"/>
        </w:rPr>
      </w:pPr>
      <w:r w:rsidRPr="0080769A">
        <w:rPr>
          <w:rFonts w:ascii="Arial" w:hAnsi="Arial" w:cs="Arial"/>
          <w:sz w:val="20"/>
        </w:rPr>
        <w:t>Then complete the form again as you progress towards your goal</w:t>
      </w:r>
      <w:r w:rsidR="0031511A" w:rsidRPr="0080769A">
        <w:rPr>
          <w:rFonts w:ascii="Arial" w:hAnsi="Arial" w:cs="Arial"/>
          <w:sz w:val="20"/>
        </w:rPr>
        <w:t>(</w:t>
      </w:r>
      <w:r w:rsidRPr="0080769A">
        <w:rPr>
          <w:rFonts w:ascii="Arial" w:hAnsi="Arial" w:cs="Arial"/>
          <w:sz w:val="20"/>
        </w:rPr>
        <w:t>s</w:t>
      </w:r>
      <w:r w:rsidR="0031511A" w:rsidRPr="0080769A">
        <w:rPr>
          <w:rFonts w:ascii="Arial" w:hAnsi="Arial" w:cs="Arial"/>
          <w:sz w:val="20"/>
        </w:rPr>
        <w:t>)</w:t>
      </w:r>
      <w:r w:rsidRPr="0080769A">
        <w:rPr>
          <w:rFonts w:ascii="Arial" w:hAnsi="Arial" w:cs="Arial"/>
          <w:sz w:val="20"/>
        </w:rPr>
        <w:t xml:space="preserve"> to keep a record of your progress</w:t>
      </w:r>
      <w:r w:rsidR="004E4F60" w:rsidRPr="0080769A">
        <w:rPr>
          <w:rFonts w:ascii="Arial" w:hAnsi="Arial" w:cs="Arial"/>
          <w:sz w:val="20"/>
        </w:rPr>
        <w:t xml:space="preserve"> (</w:t>
      </w:r>
      <w:proofErr w:type="spellStart"/>
      <w:r w:rsidR="004E4F60" w:rsidRPr="0080769A">
        <w:rPr>
          <w:rFonts w:ascii="Arial" w:hAnsi="Arial" w:cs="Arial"/>
          <w:sz w:val="20"/>
        </w:rPr>
        <w:t>eg</w:t>
      </w:r>
      <w:proofErr w:type="spellEnd"/>
      <w:r w:rsidR="004E4F60" w:rsidRPr="0080769A">
        <w:rPr>
          <w:rFonts w:ascii="Arial" w:hAnsi="Arial" w:cs="Arial"/>
          <w:sz w:val="20"/>
        </w:rPr>
        <w:t xml:space="preserve"> </w:t>
      </w:r>
      <w:r w:rsidR="00812A61" w:rsidRPr="0080769A">
        <w:rPr>
          <w:rFonts w:ascii="Arial" w:hAnsi="Arial" w:cs="Arial"/>
          <w:sz w:val="20"/>
        </w:rPr>
        <w:t xml:space="preserve">after </w:t>
      </w:r>
      <w:proofErr w:type="gramStart"/>
      <w:r w:rsidR="00812A61" w:rsidRPr="0080769A">
        <w:rPr>
          <w:rFonts w:ascii="Arial" w:hAnsi="Arial" w:cs="Arial"/>
          <w:sz w:val="20"/>
        </w:rPr>
        <w:t>you’ve</w:t>
      </w:r>
      <w:proofErr w:type="gramEnd"/>
      <w:r w:rsidR="00812A61" w:rsidRPr="0080769A">
        <w:rPr>
          <w:rFonts w:ascii="Arial" w:hAnsi="Arial" w:cs="Arial"/>
          <w:sz w:val="20"/>
        </w:rPr>
        <w:t xml:space="preserve"> listened to each module at least once</w:t>
      </w:r>
      <w:r w:rsidR="004E4F60" w:rsidRPr="0080769A">
        <w:rPr>
          <w:rFonts w:ascii="Arial" w:hAnsi="Arial" w:cs="Arial"/>
          <w:sz w:val="20"/>
        </w:rPr>
        <w:t xml:space="preserve">, </w:t>
      </w:r>
      <w:r w:rsidR="00812A61" w:rsidRPr="0080769A">
        <w:rPr>
          <w:rFonts w:ascii="Arial" w:hAnsi="Arial" w:cs="Arial"/>
          <w:sz w:val="20"/>
        </w:rPr>
        <w:t xml:space="preserve">then </w:t>
      </w:r>
      <w:r w:rsidR="004E4F60" w:rsidRPr="0080769A">
        <w:rPr>
          <w:rFonts w:ascii="Arial" w:hAnsi="Arial" w:cs="Arial"/>
          <w:sz w:val="20"/>
        </w:rPr>
        <w:t>one month in, two months in etc)</w:t>
      </w:r>
    </w:p>
    <w:p w14:paraId="311F0C8A" w14:textId="77777777" w:rsidR="00F372B9" w:rsidRDefault="00F372B9" w:rsidP="003A2886">
      <w:pPr>
        <w:rPr>
          <w:rFonts w:ascii="Arial" w:hAnsi="Arial" w:cs="Arial"/>
          <w:sz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905"/>
        <w:gridCol w:w="1134"/>
        <w:gridCol w:w="1134"/>
        <w:gridCol w:w="1134"/>
        <w:gridCol w:w="992"/>
        <w:gridCol w:w="992"/>
        <w:gridCol w:w="1134"/>
      </w:tblGrid>
      <w:tr w:rsidR="003A223A" w14:paraId="5F87535D" w14:textId="77777777" w:rsidTr="00BC0F6D">
        <w:tc>
          <w:tcPr>
            <w:tcW w:w="7905" w:type="dxa"/>
          </w:tcPr>
          <w:p w14:paraId="6E46A001" w14:textId="22E9D01C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812A6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764096B" w14:textId="49E72AE1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0%</w:t>
            </w:r>
          </w:p>
          <w:p w14:paraId="23E415C9" w14:textId="77777777" w:rsidR="003A223A" w:rsidRDefault="003A223A" w:rsidP="003A2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7E114D" w14:textId="1A0C879D" w:rsidR="003A223A" w:rsidRDefault="003A223A" w:rsidP="003A2886">
            <w:pPr>
              <w:rPr>
                <w:rFonts w:ascii="Arial" w:hAnsi="Arial" w:cs="Arial"/>
                <w:sz w:val="20"/>
              </w:rPr>
            </w:pPr>
            <w:r w:rsidRPr="00F372B9">
              <w:rPr>
                <w:rFonts w:ascii="Arial" w:hAnsi="Arial" w:cs="Arial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72B9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72B9">
              <w:rPr>
                <w:rFonts w:ascii="Arial" w:hAnsi="Arial" w:cs="Arial"/>
                <w:sz w:val="16"/>
                <w:szCs w:val="16"/>
              </w:rPr>
              <w:t xml:space="preserve">none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372B9">
              <w:rPr>
                <w:rFonts w:ascii="Arial" w:hAnsi="Arial" w:cs="Arial"/>
                <w:sz w:val="16"/>
                <w:szCs w:val="16"/>
              </w:rPr>
              <w:t>at all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E6A7CBC" w14:textId="5B67B733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63FEFE4" w14:textId="3BF8D5B5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DE2F57E" w14:textId="45D7059D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60%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6F09965" w14:textId="3A15CDA6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80%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93CB41A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100% </w:t>
            </w:r>
          </w:p>
          <w:p w14:paraId="3555FF8E" w14:textId="77777777" w:rsidR="003A223A" w:rsidRDefault="003A223A" w:rsidP="003A28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9A17D" w14:textId="18ACB986" w:rsidR="003A223A" w:rsidRDefault="003A223A" w:rsidP="003A2886">
            <w:pPr>
              <w:rPr>
                <w:rFonts w:ascii="Arial" w:hAnsi="Arial" w:cs="Arial"/>
                <w:sz w:val="20"/>
              </w:rPr>
            </w:pPr>
            <w:r w:rsidRPr="003A31AD">
              <w:rPr>
                <w:rFonts w:ascii="Arial" w:hAnsi="Arial" w:cs="Arial"/>
                <w:sz w:val="16"/>
                <w:szCs w:val="16"/>
              </w:rPr>
              <w:t>Completely</w:t>
            </w:r>
          </w:p>
        </w:tc>
      </w:tr>
      <w:tr w:rsidR="003A223A" w14:paraId="3C6B5C96" w14:textId="77777777" w:rsidTr="00512741">
        <w:tc>
          <w:tcPr>
            <w:tcW w:w="7905" w:type="dxa"/>
          </w:tcPr>
          <w:p w14:paraId="770F1E5B" w14:textId="6CDF1051" w:rsidR="003A223A" w:rsidRDefault="003A223A" w:rsidP="003A22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clear I am about my goal(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s) </w:t>
            </w:r>
            <w:r w:rsidR="00225C6F">
              <w:rPr>
                <w:rFonts w:ascii="Arial" w:hAnsi="Arial" w:cs="Arial"/>
                <w:sz w:val="20"/>
              </w:rPr>
              <w:t xml:space="preserve"> /</w:t>
            </w:r>
            <w:proofErr w:type="gramEnd"/>
            <w:r w:rsidR="00225C6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what I </w:t>
            </w:r>
            <w:r w:rsidRPr="0080769A">
              <w:rPr>
                <w:rFonts w:ascii="Arial" w:hAnsi="Arial" w:cs="Arial"/>
                <w:sz w:val="20"/>
                <w:u w:val="single"/>
              </w:rPr>
              <w:t>realistically</w:t>
            </w:r>
            <w:r>
              <w:rPr>
                <w:rFonts w:ascii="Arial" w:hAnsi="Arial" w:cs="Arial"/>
                <w:sz w:val="20"/>
              </w:rPr>
              <w:t xml:space="preserve"> want to achieve</w:t>
            </w:r>
          </w:p>
          <w:p w14:paraId="77DCAB90" w14:textId="77777777" w:rsidR="003A223A" w:rsidRDefault="003A223A" w:rsidP="003A2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8B50853" w14:textId="5639382F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40D3AFB" w14:textId="50FB5D5A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A9C9F6D" w14:textId="3DB12C40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59CF630" w14:textId="1C247535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19D3DE5" w14:textId="0C906FFA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85C4558" w14:textId="5895F979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</w:tr>
      <w:tr w:rsidR="003A223A" w14:paraId="5B3A8CD9" w14:textId="77777777" w:rsidTr="00512741">
        <w:tc>
          <w:tcPr>
            <w:tcW w:w="7905" w:type="dxa"/>
          </w:tcPr>
          <w:p w14:paraId="05D51E99" w14:textId="064DA11B" w:rsidR="003A223A" w:rsidRDefault="003A223A" w:rsidP="003A22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easily I can </w:t>
            </w:r>
            <w:r w:rsidR="00225C6F">
              <w:rPr>
                <w:rFonts w:ascii="Arial" w:hAnsi="Arial" w:cs="Arial"/>
                <w:sz w:val="20"/>
              </w:rPr>
              <w:t>imagine or sense what success will be like when I achieve this</w:t>
            </w:r>
          </w:p>
          <w:p w14:paraId="58EC7070" w14:textId="56A4A830" w:rsidR="003A223A" w:rsidRDefault="003A223A" w:rsidP="003A22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1A25D65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CE5A3F6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0CFFE05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650C91A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43FC8A1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E00AEB0" w14:textId="77777777" w:rsidR="003A223A" w:rsidRDefault="003A223A" w:rsidP="003A2886">
            <w:pPr>
              <w:rPr>
                <w:rFonts w:ascii="Arial" w:hAnsi="Arial" w:cs="Arial"/>
                <w:sz w:val="20"/>
              </w:rPr>
            </w:pPr>
          </w:p>
        </w:tc>
      </w:tr>
      <w:tr w:rsidR="00812A61" w14:paraId="3E411CF4" w14:textId="77777777" w:rsidTr="00512741">
        <w:tc>
          <w:tcPr>
            <w:tcW w:w="7905" w:type="dxa"/>
          </w:tcPr>
          <w:p w14:paraId="704C9B7E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How clear I am about what </w:t>
            </w:r>
            <w:r w:rsidRPr="00225C6F">
              <w:rPr>
                <w:rFonts w:ascii="Arial" w:hAnsi="Arial" w:cs="Arial"/>
                <w:b/>
                <w:bCs/>
                <w:sz w:val="20"/>
                <w:u w:val="single"/>
              </w:rPr>
              <w:t>I can do</w:t>
            </w:r>
            <w:r>
              <w:rPr>
                <w:rFonts w:ascii="Arial" w:hAnsi="Arial" w:cs="Arial"/>
                <w:sz w:val="20"/>
              </w:rPr>
              <w:t xml:space="preserve"> to help myself reach my goal</w:t>
            </w:r>
          </w:p>
          <w:p w14:paraId="467C850A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208B975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3BF9BC4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8C77503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6E0C084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7466C49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3B4E850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</w:tr>
      <w:tr w:rsidR="00812A61" w14:paraId="1AFD9681" w14:textId="77777777" w:rsidTr="00512741">
        <w:tc>
          <w:tcPr>
            <w:tcW w:w="7905" w:type="dxa"/>
          </w:tcPr>
          <w:p w14:paraId="7CAF5ECD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motivation to achieve my goal</w:t>
            </w:r>
          </w:p>
          <w:p w14:paraId="44F1C4F5" w14:textId="10969A6F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A1DCF1D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49F326D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A5E3D7D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C69BF98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FE82C98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9039F27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</w:tr>
      <w:tr w:rsidR="00812A61" w14:paraId="79CAB6C5" w14:textId="77777777" w:rsidTr="00512741">
        <w:tc>
          <w:tcPr>
            <w:tcW w:w="7905" w:type="dxa"/>
          </w:tcPr>
          <w:p w14:paraId="742FD8CC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level of confidence to reach my goal</w:t>
            </w:r>
          </w:p>
          <w:p w14:paraId="4E3763E6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E004E8A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CD1D1C3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868E036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A6E3E33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3255086A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33094D7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</w:tr>
      <w:tr w:rsidR="00812A61" w14:paraId="6F8BEE0D" w14:textId="77777777" w:rsidTr="00512741">
        <w:tc>
          <w:tcPr>
            <w:tcW w:w="7905" w:type="dxa"/>
          </w:tcPr>
          <w:p w14:paraId="1E463081" w14:textId="5F6A7176" w:rsidR="0031511A" w:rsidRDefault="0031511A" w:rsidP="003151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a</w:t>
            </w:r>
            <w:r>
              <w:rPr>
                <w:rFonts w:ascii="Arial" w:hAnsi="Arial" w:cs="Arial"/>
                <w:sz w:val="20"/>
              </w:rPr>
              <w:t>bility to relax mentally when I set aside time to do it</w:t>
            </w:r>
          </w:p>
          <w:p w14:paraId="0EEFF219" w14:textId="05BF96FD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62752BE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D9E1C90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5BA9C79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2311B7D5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9C6331A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3A36CA6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</w:tr>
      <w:tr w:rsidR="00812A61" w14:paraId="72D416E6" w14:textId="77777777" w:rsidTr="00512741">
        <w:tc>
          <w:tcPr>
            <w:tcW w:w="7905" w:type="dxa"/>
          </w:tcPr>
          <w:p w14:paraId="64A8FE73" w14:textId="1B95A65A" w:rsidR="0031511A" w:rsidRDefault="0031511A" w:rsidP="003151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a</w:t>
            </w:r>
            <w:r>
              <w:rPr>
                <w:rFonts w:ascii="Arial" w:hAnsi="Arial" w:cs="Arial"/>
                <w:sz w:val="20"/>
              </w:rPr>
              <w:t>bility to relax physically when I set aside time to do it</w:t>
            </w:r>
          </w:p>
          <w:p w14:paraId="699557D6" w14:textId="42366D99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157933F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7B89DF2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0902062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43736C6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53D4EB5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C012423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</w:tr>
      <w:tr w:rsidR="00812A61" w14:paraId="5A502C3B" w14:textId="77777777" w:rsidTr="00512741">
        <w:tc>
          <w:tcPr>
            <w:tcW w:w="7905" w:type="dxa"/>
          </w:tcPr>
          <w:p w14:paraId="2087B740" w14:textId="77777777" w:rsidR="00812A61" w:rsidRDefault="0031511A" w:rsidP="00812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overall feeling of well-being</w:t>
            </w:r>
          </w:p>
          <w:p w14:paraId="57F23E83" w14:textId="1D3BF737" w:rsidR="0031511A" w:rsidRDefault="0031511A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35514EA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2100901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6C366DD0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1FBE78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FDAEFCF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D2EDFE6" w14:textId="77777777" w:rsidR="00812A61" w:rsidRDefault="00812A61" w:rsidP="00812A61">
            <w:pPr>
              <w:rPr>
                <w:rFonts w:ascii="Arial" w:hAnsi="Arial" w:cs="Arial"/>
                <w:sz w:val="20"/>
              </w:rPr>
            </w:pPr>
          </w:p>
        </w:tc>
      </w:tr>
      <w:tr w:rsidR="0080769A" w14:paraId="3B4A584E" w14:textId="77777777" w:rsidTr="002B4F77">
        <w:tc>
          <w:tcPr>
            <w:tcW w:w="14425" w:type="dxa"/>
            <w:gridSpan w:val="7"/>
          </w:tcPr>
          <w:p w14:paraId="0159E74F" w14:textId="1A52ECB3" w:rsidR="0080769A" w:rsidRPr="0080769A" w:rsidRDefault="0080769A" w:rsidP="00812A6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76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Any other notes / observations </w:t>
            </w:r>
            <w:proofErr w:type="gramStart"/>
            <w:r w:rsidRPr="0080769A">
              <w:rPr>
                <w:rFonts w:ascii="Arial" w:hAnsi="Arial" w:cs="Arial"/>
                <w:i/>
                <w:iCs/>
                <w:sz w:val="18"/>
                <w:szCs w:val="18"/>
              </w:rPr>
              <w:t>you’d</w:t>
            </w:r>
            <w:proofErr w:type="gramEnd"/>
            <w:r w:rsidRPr="008076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like to record:</w:t>
            </w:r>
          </w:p>
          <w:p w14:paraId="5F8F9189" w14:textId="77777777" w:rsidR="0080769A" w:rsidRDefault="0080769A" w:rsidP="00812A61">
            <w:pPr>
              <w:rPr>
                <w:rFonts w:ascii="Arial" w:hAnsi="Arial" w:cs="Arial"/>
                <w:sz w:val="20"/>
              </w:rPr>
            </w:pPr>
          </w:p>
          <w:p w14:paraId="239218C1" w14:textId="77777777" w:rsidR="0080769A" w:rsidRDefault="0080769A" w:rsidP="00812A61">
            <w:pPr>
              <w:rPr>
                <w:rFonts w:ascii="Arial" w:hAnsi="Arial" w:cs="Arial"/>
                <w:sz w:val="20"/>
              </w:rPr>
            </w:pPr>
          </w:p>
          <w:p w14:paraId="50F3FD54" w14:textId="21CF2A2F" w:rsidR="0080769A" w:rsidRDefault="0080769A" w:rsidP="00812A6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6B1064" w14:textId="77777777" w:rsidR="003A31AD" w:rsidRDefault="003A31AD" w:rsidP="0080769A">
      <w:pPr>
        <w:rPr>
          <w:rFonts w:ascii="Arial" w:hAnsi="Arial" w:cs="Arial"/>
          <w:sz w:val="20"/>
        </w:rPr>
      </w:pPr>
    </w:p>
    <w:sectPr w:rsidR="003A31AD" w:rsidSect="0080769A">
      <w:footerReference w:type="default" r:id="rId8"/>
      <w:pgSz w:w="16840" w:h="11907" w:orient="landscape" w:code="9"/>
      <w:pgMar w:top="567" w:right="1440" w:bottom="567" w:left="1440" w:header="1134" w:footer="113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D6C3" w14:textId="77777777" w:rsidR="009464AC" w:rsidRDefault="009464AC" w:rsidP="005B61DF">
      <w:r>
        <w:separator/>
      </w:r>
    </w:p>
  </w:endnote>
  <w:endnote w:type="continuationSeparator" w:id="0">
    <w:p w14:paraId="5546F693" w14:textId="77777777" w:rsidR="009464AC" w:rsidRDefault="009464AC" w:rsidP="005B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BF64" w14:textId="7D0F224F" w:rsidR="005B61DF" w:rsidRPr="005B61DF" w:rsidRDefault="0080769A" w:rsidP="005B61D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5D7F2A3A" wp14:editId="058A8A94">
          <wp:simplePos x="0" y="0"/>
          <wp:positionH relativeFrom="column">
            <wp:posOffset>8639175</wp:posOffset>
          </wp:positionH>
          <wp:positionV relativeFrom="paragraph">
            <wp:posOffset>162560</wp:posOffset>
          </wp:positionV>
          <wp:extent cx="476250" cy="47625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020 coach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4AC">
      <w:rPr>
        <w:rFonts w:ascii="Arial" w:hAnsi="Arial" w:cs="Arial"/>
        <w:noProof/>
        <w:sz w:val="16"/>
        <w:szCs w:val="16"/>
        <w:lang w:val="en-US" w:eastAsia="zh-TW"/>
      </w:rPr>
      <w:pict w14:anchorId="016359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.4pt;margin-top:18.9pt;width:408.75pt;height:21.05pt;z-index:251658240;mso-position-horizontal-relative:text;mso-position-vertical-relative:text;mso-width-relative:margin;mso-height-relative:margin" stroked="f">
          <v:textbox style="mso-next-textbox:#_x0000_s2050">
            <w:txbxContent>
              <w:p w14:paraId="5E4190EA" w14:textId="59C3FF5F" w:rsidR="00823DDA" w:rsidRDefault="0085491D">
                <w:r>
                  <w:rPr>
                    <w:rFonts w:ascii="Arial" w:hAnsi="Arial" w:cs="Arial"/>
                    <w:sz w:val="16"/>
                    <w:szCs w:val="16"/>
                  </w:rPr>
                  <w:t xml:space="preserve">©  </w:t>
                </w:r>
                <w:r w:rsidR="00225C6F">
                  <w:rPr>
                    <w:rFonts w:ascii="Arial" w:hAnsi="Arial" w:cs="Arial"/>
                    <w:sz w:val="16"/>
                    <w:szCs w:val="16"/>
                  </w:rPr>
                  <w:t xml:space="preserve">Martin Johnson   </w:t>
                </w:r>
                <w:r w:rsidR="00823DDA" w:rsidRPr="00823DDA">
                  <w:rPr>
                    <w:rFonts w:ascii="Arial" w:hAnsi="Arial" w:cs="Arial"/>
                    <w:sz w:val="16"/>
                    <w:szCs w:val="16"/>
                  </w:rPr>
                  <w:t>www.8020</w:t>
                </w:r>
                <w:r w:rsidR="00823DDA"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 w:rsidR="0080769A">
                  <w:rPr>
                    <w:rFonts w:ascii="Arial" w:hAnsi="Arial" w:cs="Arial"/>
                    <w:sz w:val="16"/>
                    <w:szCs w:val="16"/>
                  </w:rPr>
                  <w:t>oaching</w:t>
                </w:r>
                <w:r w:rsidR="00823DDA">
                  <w:rPr>
                    <w:rFonts w:ascii="Arial" w:hAnsi="Arial" w:cs="Arial"/>
                    <w:sz w:val="16"/>
                    <w:szCs w:val="16"/>
                  </w:rPr>
                  <w:t>.co</w:t>
                </w:r>
                <w:r w:rsidR="0080769A">
                  <w:rPr>
                    <w:rFonts w:ascii="Arial" w:hAnsi="Arial" w:cs="Arial"/>
                    <w:sz w:val="16"/>
                    <w:szCs w:val="16"/>
                  </w:rPr>
                  <w:t>.uk</w:t>
                </w:r>
                <w:r w:rsidR="00823DDA" w:rsidRPr="00823DDA"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hyperlink r:id="rId2" w:history="1">
                  <w:r w:rsidR="0080769A" w:rsidRPr="00F90DAC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coach@8020coaching.co.uk</w:t>
                  </w:r>
                </w:hyperlink>
                <w:r w:rsidR="0080769A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="00823DDA" w:rsidRPr="00823DDA">
                  <w:rPr>
                    <w:rFonts w:ascii="Arial" w:hAnsi="Arial" w:cs="Arial"/>
                    <w:sz w:val="16"/>
                    <w:szCs w:val="16"/>
                  </w:rPr>
                  <w:t xml:space="preserve">  t: 01737 352000</w:t>
                </w:r>
                <w:r w:rsidR="000F02BC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74AF" w14:textId="77777777" w:rsidR="009464AC" w:rsidRDefault="009464AC" w:rsidP="005B61DF">
      <w:r>
        <w:separator/>
      </w:r>
    </w:p>
  </w:footnote>
  <w:footnote w:type="continuationSeparator" w:id="0">
    <w:p w14:paraId="33D15310" w14:textId="77777777" w:rsidR="009464AC" w:rsidRDefault="009464AC" w:rsidP="005B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C16DE"/>
    <w:multiLevelType w:val="hybridMultilevel"/>
    <w:tmpl w:val="F2C8A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ED27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177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233E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51E17F7"/>
    <w:multiLevelType w:val="hybridMultilevel"/>
    <w:tmpl w:val="05144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5BE5"/>
    <w:multiLevelType w:val="hybridMultilevel"/>
    <w:tmpl w:val="71DA2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2103"/>
    <w:multiLevelType w:val="multilevel"/>
    <w:tmpl w:val="3DC2BC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30BA6"/>
    <w:rsid w:val="00021A52"/>
    <w:rsid w:val="00037396"/>
    <w:rsid w:val="00065598"/>
    <w:rsid w:val="00070A24"/>
    <w:rsid w:val="00076F3B"/>
    <w:rsid w:val="00094FFA"/>
    <w:rsid w:val="000D78E4"/>
    <w:rsid w:val="000E4569"/>
    <w:rsid w:val="000F02BC"/>
    <w:rsid w:val="001117FD"/>
    <w:rsid w:val="00133C9A"/>
    <w:rsid w:val="00175956"/>
    <w:rsid w:val="00190A8C"/>
    <w:rsid w:val="001927E3"/>
    <w:rsid w:val="001953B3"/>
    <w:rsid w:val="001C07C3"/>
    <w:rsid w:val="00202C3E"/>
    <w:rsid w:val="0022576D"/>
    <w:rsid w:val="00225C6F"/>
    <w:rsid w:val="00261079"/>
    <w:rsid w:val="0028154C"/>
    <w:rsid w:val="002A5D90"/>
    <w:rsid w:val="002A67DE"/>
    <w:rsid w:val="002E056F"/>
    <w:rsid w:val="002F2848"/>
    <w:rsid w:val="0031511A"/>
    <w:rsid w:val="003237BD"/>
    <w:rsid w:val="00350745"/>
    <w:rsid w:val="00357412"/>
    <w:rsid w:val="003620F0"/>
    <w:rsid w:val="0036432C"/>
    <w:rsid w:val="00377165"/>
    <w:rsid w:val="00384294"/>
    <w:rsid w:val="003A223A"/>
    <w:rsid w:val="003A2886"/>
    <w:rsid w:val="003A31AD"/>
    <w:rsid w:val="003B4C09"/>
    <w:rsid w:val="003E0E5F"/>
    <w:rsid w:val="0040138E"/>
    <w:rsid w:val="00413634"/>
    <w:rsid w:val="0043379D"/>
    <w:rsid w:val="004862E5"/>
    <w:rsid w:val="004D56BA"/>
    <w:rsid w:val="004E1974"/>
    <w:rsid w:val="004E48E6"/>
    <w:rsid w:val="004E4F60"/>
    <w:rsid w:val="0051730D"/>
    <w:rsid w:val="00533087"/>
    <w:rsid w:val="00533474"/>
    <w:rsid w:val="00533B17"/>
    <w:rsid w:val="00536066"/>
    <w:rsid w:val="005640C5"/>
    <w:rsid w:val="00570602"/>
    <w:rsid w:val="005B61DF"/>
    <w:rsid w:val="005C74CB"/>
    <w:rsid w:val="005E558A"/>
    <w:rsid w:val="00611A16"/>
    <w:rsid w:val="006137B2"/>
    <w:rsid w:val="0062468B"/>
    <w:rsid w:val="00630BA6"/>
    <w:rsid w:val="0063440F"/>
    <w:rsid w:val="00636627"/>
    <w:rsid w:val="00643145"/>
    <w:rsid w:val="00643B84"/>
    <w:rsid w:val="00656C5A"/>
    <w:rsid w:val="006614FB"/>
    <w:rsid w:val="006A4944"/>
    <w:rsid w:val="006A78FB"/>
    <w:rsid w:val="006B3485"/>
    <w:rsid w:val="007001F2"/>
    <w:rsid w:val="00733252"/>
    <w:rsid w:val="00743108"/>
    <w:rsid w:val="00751BA9"/>
    <w:rsid w:val="00755DA1"/>
    <w:rsid w:val="00762455"/>
    <w:rsid w:val="007820C1"/>
    <w:rsid w:val="007A7423"/>
    <w:rsid w:val="007C4DB5"/>
    <w:rsid w:val="007C6FEF"/>
    <w:rsid w:val="007E6CB3"/>
    <w:rsid w:val="007F31C1"/>
    <w:rsid w:val="0080769A"/>
    <w:rsid w:val="00812A61"/>
    <w:rsid w:val="00814353"/>
    <w:rsid w:val="00823DDA"/>
    <w:rsid w:val="0085491D"/>
    <w:rsid w:val="00861688"/>
    <w:rsid w:val="00863ABF"/>
    <w:rsid w:val="00872C80"/>
    <w:rsid w:val="008758B4"/>
    <w:rsid w:val="008817EF"/>
    <w:rsid w:val="008943A5"/>
    <w:rsid w:val="00895CDA"/>
    <w:rsid w:val="008A6E5F"/>
    <w:rsid w:val="008B52D5"/>
    <w:rsid w:val="008E0955"/>
    <w:rsid w:val="008F737C"/>
    <w:rsid w:val="0091319E"/>
    <w:rsid w:val="009434A8"/>
    <w:rsid w:val="009464AC"/>
    <w:rsid w:val="009470ED"/>
    <w:rsid w:val="009547CD"/>
    <w:rsid w:val="009607E9"/>
    <w:rsid w:val="00975AE5"/>
    <w:rsid w:val="009867AF"/>
    <w:rsid w:val="00990FD2"/>
    <w:rsid w:val="009D330B"/>
    <w:rsid w:val="009D607A"/>
    <w:rsid w:val="009F4C08"/>
    <w:rsid w:val="00A306B4"/>
    <w:rsid w:val="00A340D1"/>
    <w:rsid w:val="00A436FE"/>
    <w:rsid w:val="00A724CC"/>
    <w:rsid w:val="00A836DC"/>
    <w:rsid w:val="00AB1ECA"/>
    <w:rsid w:val="00AB2FD5"/>
    <w:rsid w:val="00B06D7F"/>
    <w:rsid w:val="00B415A3"/>
    <w:rsid w:val="00B526C6"/>
    <w:rsid w:val="00B57E2D"/>
    <w:rsid w:val="00B6149C"/>
    <w:rsid w:val="00B64B22"/>
    <w:rsid w:val="00B84BDA"/>
    <w:rsid w:val="00B90256"/>
    <w:rsid w:val="00B96A74"/>
    <w:rsid w:val="00BA1FD7"/>
    <w:rsid w:val="00BC0F6D"/>
    <w:rsid w:val="00BD30C0"/>
    <w:rsid w:val="00BF3566"/>
    <w:rsid w:val="00C043F3"/>
    <w:rsid w:val="00C11BAD"/>
    <w:rsid w:val="00C134BB"/>
    <w:rsid w:val="00C17553"/>
    <w:rsid w:val="00C70C26"/>
    <w:rsid w:val="00C9203E"/>
    <w:rsid w:val="00CB11D0"/>
    <w:rsid w:val="00CB6207"/>
    <w:rsid w:val="00D47B61"/>
    <w:rsid w:val="00D5180B"/>
    <w:rsid w:val="00D51BF7"/>
    <w:rsid w:val="00D65ABB"/>
    <w:rsid w:val="00D66016"/>
    <w:rsid w:val="00D76AC1"/>
    <w:rsid w:val="00D8165A"/>
    <w:rsid w:val="00D909C7"/>
    <w:rsid w:val="00DE11EB"/>
    <w:rsid w:val="00DF7B7A"/>
    <w:rsid w:val="00E02B1F"/>
    <w:rsid w:val="00E1685B"/>
    <w:rsid w:val="00E22A19"/>
    <w:rsid w:val="00E30E42"/>
    <w:rsid w:val="00E328F2"/>
    <w:rsid w:val="00E871F1"/>
    <w:rsid w:val="00E94300"/>
    <w:rsid w:val="00EB7E63"/>
    <w:rsid w:val="00EC5DF8"/>
    <w:rsid w:val="00ED1403"/>
    <w:rsid w:val="00ED1F7F"/>
    <w:rsid w:val="00ED6E0B"/>
    <w:rsid w:val="00EE7729"/>
    <w:rsid w:val="00F11D3A"/>
    <w:rsid w:val="00F2425A"/>
    <w:rsid w:val="00F33A2F"/>
    <w:rsid w:val="00F372B9"/>
    <w:rsid w:val="00F517E7"/>
    <w:rsid w:val="00F62377"/>
    <w:rsid w:val="00F71713"/>
    <w:rsid w:val="00F71FEF"/>
    <w:rsid w:val="00FB5F75"/>
    <w:rsid w:val="00FC0626"/>
    <w:rsid w:val="00FD7FAE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4519DDC"/>
  <w15:docId w15:val="{28CD7A07-541F-44EA-9CC2-4CA37A4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5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2455"/>
    <w:pPr>
      <w:keepNext/>
      <w:spacing w:line="300" w:lineRule="exac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B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B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CD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A5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62455"/>
    <w:pPr>
      <w:spacing w:after="60" w:line="300" w:lineRule="exact"/>
    </w:pPr>
    <w:rPr>
      <w:rFonts w:ascii="Helvetica" w:hAnsi="Helvetica"/>
      <w:sz w:val="18"/>
    </w:rPr>
  </w:style>
  <w:style w:type="paragraph" w:styleId="PlainText">
    <w:name w:val="Plain Text"/>
    <w:basedOn w:val="Normal"/>
    <w:semiHidden/>
    <w:rsid w:val="00762455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762455"/>
    <w:rPr>
      <w:color w:val="0000FF"/>
      <w:u w:val="single"/>
    </w:rPr>
  </w:style>
  <w:style w:type="paragraph" w:customStyle="1" w:styleId="Letterbodytext">
    <w:name w:val="Letter body text"/>
    <w:basedOn w:val="PlainText"/>
    <w:rsid w:val="00762455"/>
    <w:pPr>
      <w:spacing w:line="300" w:lineRule="exact"/>
    </w:pPr>
    <w:rPr>
      <w:rFonts w:ascii="Helvetica" w:hAnsi="Helvetica"/>
      <w:sz w:val="18"/>
    </w:rPr>
  </w:style>
  <w:style w:type="paragraph" w:customStyle="1" w:styleId="Letterbullettedtext">
    <w:name w:val="Letter bulletted text"/>
    <w:basedOn w:val="Letterbodytext"/>
    <w:rsid w:val="00762455"/>
    <w:pPr>
      <w:ind w:left="284" w:hanging="284"/>
    </w:pPr>
  </w:style>
  <w:style w:type="paragraph" w:styleId="ListParagraph">
    <w:name w:val="List Paragraph"/>
    <w:basedOn w:val="Normal"/>
    <w:uiPriority w:val="34"/>
    <w:qFormat/>
    <w:rsid w:val="00AB1ECA"/>
    <w:pPr>
      <w:ind w:left="720"/>
    </w:pPr>
    <w:rPr>
      <w:rFonts w:ascii="Times New Roman" w:eastAsia="Calibri" w:hAnsi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4B2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B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B64B22"/>
    <w:pPr>
      <w:spacing w:before="100" w:beforeAutospacing="1" w:after="100" w:afterAutospacing="1"/>
    </w:pPr>
    <w:rPr>
      <w:rFonts w:ascii="Verdana" w:eastAsia="Times New Roman" w:hAnsi="Verdana"/>
      <w:color w:val="000000"/>
      <w:szCs w:val="24"/>
      <w:lang w:eastAsia="en-GB"/>
    </w:rPr>
  </w:style>
  <w:style w:type="paragraph" w:customStyle="1" w:styleId="newshead">
    <w:name w:val="newshead"/>
    <w:basedOn w:val="Normal"/>
    <w:rsid w:val="00B64B22"/>
    <w:pPr>
      <w:spacing w:before="100" w:beforeAutospacing="1"/>
    </w:pPr>
    <w:rPr>
      <w:rFonts w:ascii="Verdana" w:eastAsia="Times New Roman" w:hAnsi="Verdana"/>
      <w:b/>
      <w:bCs/>
      <w:color w:val="003399"/>
      <w:sz w:val="28"/>
      <w:szCs w:val="28"/>
      <w:lang w:eastAsia="en-GB"/>
    </w:rPr>
  </w:style>
  <w:style w:type="character" w:customStyle="1" w:styleId="mainhead4">
    <w:name w:val="mainhead4"/>
    <w:basedOn w:val="DefaultParagraphFont"/>
    <w:rsid w:val="00B64B22"/>
    <w:rPr>
      <w:rFonts w:ascii="Verdana" w:hAnsi="Verdana" w:hint="default"/>
      <w:b/>
      <w:bCs/>
      <w:i w:val="0"/>
      <w:iCs w:val="0"/>
      <w:color w:val="003399"/>
      <w:sz w:val="36"/>
      <w:szCs w:val="36"/>
    </w:rPr>
  </w:style>
  <w:style w:type="character" w:styleId="Strong">
    <w:name w:val="Strong"/>
    <w:basedOn w:val="DefaultParagraphFont"/>
    <w:uiPriority w:val="22"/>
    <w:qFormat/>
    <w:rsid w:val="00EB7E63"/>
    <w:rPr>
      <w:b/>
      <w:bCs/>
    </w:rPr>
  </w:style>
  <w:style w:type="character" w:styleId="Emphasis">
    <w:name w:val="Emphasis"/>
    <w:basedOn w:val="DefaultParagraphFont"/>
    <w:uiPriority w:val="20"/>
    <w:qFormat/>
    <w:rsid w:val="00EB7E6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C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greentext1">
    <w:name w:val="greentext1"/>
    <w:basedOn w:val="DefaultParagraphFont"/>
    <w:rsid w:val="004D56BA"/>
    <w:rPr>
      <w:rFonts w:ascii="Verdana" w:hAnsi="Verdana" w:hint="default"/>
      <w:color w:val="BCD671"/>
      <w:sz w:val="30"/>
      <w:szCs w:val="30"/>
    </w:rPr>
  </w:style>
  <w:style w:type="character" w:customStyle="1" w:styleId="redtext1">
    <w:name w:val="redtext1"/>
    <w:basedOn w:val="DefaultParagraphFont"/>
    <w:rsid w:val="004D56BA"/>
    <w:rPr>
      <w:rFonts w:ascii="Verdana" w:hAnsi="Verdana" w:hint="default"/>
      <w:color w:val="B81557"/>
      <w:sz w:val="30"/>
      <w:szCs w:val="30"/>
    </w:rPr>
  </w:style>
  <w:style w:type="table" w:styleId="TableGrid">
    <w:name w:val="Table Grid"/>
    <w:basedOn w:val="TableNormal"/>
    <w:rsid w:val="00624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6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1D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1DF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DF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A5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A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A52"/>
    <w:rPr>
      <w:sz w:val="24"/>
      <w:lang w:eastAsia="en-US"/>
    </w:rPr>
  </w:style>
  <w:style w:type="paragraph" w:customStyle="1" w:styleId="Body1">
    <w:name w:val="Body 1"/>
    <w:rsid w:val="0085491D"/>
    <w:rPr>
      <w:rFonts w:ascii="Helvetica" w:eastAsia="Arial Unicode MS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84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148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049">
          <w:marLeft w:val="36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567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</w:divsChild>
    </w:div>
    <w:div w:id="1190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004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</w:divsChild>
    </w:div>
    <w:div w:id="11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9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ach@8020coaching.co.uk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Documents\Templates\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3E86-95B0-4E44-AC34-9FC55C32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</Template>
  <TotalTime>277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name</vt:lpstr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name</dc:title>
  <dc:creator>Martin Johnson</dc:creator>
  <cp:lastModifiedBy>Martin Johnson</cp:lastModifiedBy>
  <cp:revision>5</cp:revision>
  <cp:lastPrinted>2020-07-31T14:20:00Z</cp:lastPrinted>
  <dcterms:created xsi:type="dcterms:W3CDTF">2020-07-31T09:34:00Z</dcterms:created>
  <dcterms:modified xsi:type="dcterms:W3CDTF">2020-07-31T14:21:00Z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1171483770</vt:i4>
  </property>
  <property fmtid="{D5CDD505-2E9C-101B-9397-08002B2CF9AE}" pid="3" name="_EmailSubject">
    <vt:lpwstr>Letter template</vt:lpwstr>
  </property>
  <property fmtid="{D5CDD505-2E9C-101B-9397-08002B2CF9AE}" pid="4" name="_AuthorEmail">
    <vt:lpwstr>mattb@mjproductions.co.uk</vt:lpwstr>
  </property>
  <property fmtid="{D5CDD505-2E9C-101B-9397-08002B2CF9AE}" pid="5" name="_AuthorEmailDisplayName">
    <vt:lpwstr>Matt Butcher</vt:lpwstr>
  </property>
  <property fmtid="{D5CDD505-2E9C-101B-9397-08002B2CF9AE}" pid="6" name="_ReviewingToolsShownOnce">
    <vt:lpwstr/>
  </property>
</Properties>
</file>